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44" w:rsidRDefault="00E80944" w:rsidP="00E80944">
      <w:pPr>
        <w:pStyle w:val="Heading1"/>
        <w:jc w:val="center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Nurse Rubrics</w:t>
      </w:r>
    </w:p>
    <w:p w:rsidR="00E80944" w:rsidRDefault="00E80944" w:rsidP="00E80944"/>
    <w:tbl>
      <w:tblPr>
        <w:tblStyle w:val="TableGrid"/>
        <w:tblW w:w="4942" w:type="pct"/>
        <w:tblLayout w:type="fixed"/>
        <w:tblLook w:val="04A0" w:firstRow="1" w:lastRow="0" w:firstColumn="1" w:lastColumn="0" w:noHBand="0" w:noVBand="1"/>
      </w:tblPr>
      <w:tblGrid>
        <w:gridCol w:w="10319"/>
      </w:tblGrid>
      <w:tr w:rsidR="00E80944" w:rsidRPr="00A76774" w:rsidTr="0026716A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E80944" w:rsidRPr="00A76774" w:rsidRDefault="00E80944" w:rsidP="0026716A">
            <w:pPr>
              <w:rPr>
                <w:b/>
              </w:rPr>
            </w:pPr>
            <w:r w:rsidRPr="00A76774">
              <w:rPr>
                <w:b/>
              </w:rPr>
              <w:t>Name:</w:t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</w:r>
            <w:r w:rsidRPr="00A76774">
              <w:rPr>
                <w:b/>
              </w:rPr>
              <w:tab/>
              <w:t>Date:</w:t>
            </w:r>
          </w:p>
        </w:tc>
      </w:tr>
    </w:tbl>
    <w:p w:rsidR="00E80944" w:rsidRPr="00A76774" w:rsidRDefault="00E80944" w:rsidP="00E80944">
      <w:pPr>
        <w:pStyle w:val="Heading1"/>
        <w:spacing w:before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6774">
        <w:rPr>
          <w:rFonts w:ascii="Times New Roman" w:hAnsi="Times New Roman" w:cs="Times New Roman"/>
          <w:color w:val="auto"/>
          <w:sz w:val="24"/>
          <w:szCs w:val="24"/>
        </w:rPr>
        <w:t xml:space="preserve">Evidence Collection: </w:t>
      </w:r>
      <w:r>
        <w:rPr>
          <w:rFonts w:ascii="Times New Roman" w:hAnsi="Times New Roman" w:cs="Times New Roman"/>
          <w:color w:val="auto"/>
          <w:sz w:val="24"/>
          <w:szCs w:val="24"/>
        </w:rPr>
        <w:t>Inf</w:t>
      </w:r>
      <w:r w:rsidRPr="00A76774">
        <w:rPr>
          <w:rFonts w:ascii="Times New Roman" w:hAnsi="Times New Roman" w:cs="Times New Roman"/>
          <w:color w:val="auto"/>
          <w:sz w:val="24"/>
          <w:szCs w:val="24"/>
        </w:rPr>
        <w:t>ormal Observation Form</w:t>
      </w:r>
    </w:p>
    <w:p w:rsidR="00E80944" w:rsidRPr="00E60344" w:rsidRDefault="00E80944" w:rsidP="00E80944">
      <w:pPr>
        <w:pStyle w:val="NoSpacing"/>
        <w:jc w:val="center"/>
        <w:rPr>
          <w:b/>
          <w:sz w:val="18"/>
          <w:szCs w:val="18"/>
        </w:rPr>
      </w:pPr>
      <w:r w:rsidRPr="00E60344">
        <w:rPr>
          <w:b/>
          <w:sz w:val="18"/>
          <w:szCs w:val="18"/>
        </w:rPr>
        <w:t>(To be completed by Administrator during unannounced observation of short duration [up to 20 minutes]</w:t>
      </w:r>
      <w:r>
        <w:rPr>
          <w:b/>
          <w:sz w:val="18"/>
          <w:szCs w:val="18"/>
        </w:rPr>
        <w:t>)</w:t>
      </w:r>
      <w:r w:rsidRPr="00E60344">
        <w:rPr>
          <w:b/>
          <w:sz w:val="18"/>
          <w:szCs w:val="18"/>
        </w:rPr>
        <w:t>.</w:t>
      </w:r>
    </w:p>
    <w:p w:rsidR="00E80944" w:rsidRPr="000872EE" w:rsidRDefault="00E80944" w:rsidP="00E80944">
      <w:pPr>
        <w:pStyle w:val="NoSpacing"/>
        <w:jc w:val="center"/>
        <w:rPr>
          <w:b/>
          <w:sz w:val="18"/>
          <w:szCs w:val="18"/>
        </w:rPr>
      </w:pPr>
      <w:r w:rsidRPr="00E60344">
        <w:rPr>
          <w:b/>
          <w:sz w:val="18"/>
          <w:szCs w:val="18"/>
        </w:rPr>
        <w:t>A copy is given to the nurse within two school days</w:t>
      </w:r>
      <w:r>
        <w:rPr>
          <w:b/>
          <w:sz w:val="18"/>
          <w:szCs w:val="18"/>
        </w:rPr>
        <w:t xml:space="preserve"> of the observation.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E80944" w:rsidRPr="000A61A5" w:rsidTr="0026716A">
        <w:trPr>
          <w:cantSplit/>
          <w:trHeight w:hRule="exact" w:val="5040"/>
        </w:trPr>
        <w:tc>
          <w:tcPr>
            <w:tcW w:w="2500" w:type="pct"/>
          </w:tcPr>
          <w:p w:rsidR="00E80944" w:rsidRDefault="00E80944" w:rsidP="0026716A">
            <w:pPr>
              <w:jc w:val="center"/>
              <w:rPr>
                <w:b/>
              </w:rPr>
            </w:pPr>
            <w:r>
              <w:rPr>
                <w:b/>
              </w:rPr>
              <w:t>Rubric 6a</w:t>
            </w:r>
            <w:r w:rsidRPr="000A61A5">
              <w:rPr>
                <w:b/>
              </w:rPr>
              <w:t>: Planning and Preparation</w:t>
            </w:r>
          </w:p>
          <w:p w:rsidR="00E80944" w:rsidRPr="008F54F9" w:rsidRDefault="00E80944" w:rsidP="00267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medical knowledge of nursing techniques, child development; nursing program goals, knowledge of regulations and resources; plan the nursing program, evaluate nursing program</w:t>
            </w:r>
          </w:p>
          <w:p w:rsidR="00E80944" w:rsidRPr="000A61A5" w:rsidRDefault="00E80944" w:rsidP="0026716A">
            <w:pPr>
              <w:rPr>
                <w:b/>
              </w:rPr>
            </w:pPr>
          </w:p>
        </w:tc>
        <w:tc>
          <w:tcPr>
            <w:tcW w:w="2500" w:type="pct"/>
          </w:tcPr>
          <w:p w:rsidR="00E80944" w:rsidRPr="000A61A5" w:rsidRDefault="00E80944" w:rsidP="0026716A">
            <w:pPr>
              <w:jc w:val="center"/>
              <w:rPr>
                <w:b/>
              </w:rPr>
            </w:pPr>
            <w:r>
              <w:rPr>
                <w:b/>
              </w:rPr>
              <w:t xml:space="preserve">Rubric 6b: </w:t>
            </w:r>
            <w:r w:rsidRPr="000A61A5">
              <w:rPr>
                <w:b/>
              </w:rPr>
              <w:t>Environment</w:t>
            </w:r>
          </w:p>
          <w:p w:rsidR="00E80944" w:rsidRPr="000A61A5" w:rsidRDefault="00E80944" w:rsidP="0026716A">
            <w:pPr>
              <w:jc w:val="center"/>
              <w:rPr>
                <w:sz w:val="16"/>
                <w:szCs w:val="16"/>
              </w:rPr>
            </w:pPr>
            <w:r w:rsidRPr="000A61A5">
              <w:rPr>
                <w:sz w:val="16"/>
                <w:szCs w:val="16"/>
              </w:rPr>
              <w:t xml:space="preserve">Respect/rapport, Culture </w:t>
            </w:r>
            <w:r>
              <w:rPr>
                <w:sz w:val="16"/>
                <w:szCs w:val="16"/>
              </w:rPr>
              <w:t>of health/wellness, health protocol procedures, supervise health associates, organize physical space</w:t>
            </w:r>
          </w:p>
          <w:p w:rsidR="00E80944" w:rsidRPr="000A61A5" w:rsidRDefault="00E80944" w:rsidP="0026716A">
            <w:pPr>
              <w:rPr>
                <w:sz w:val="16"/>
                <w:szCs w:val="16"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rPr>
                <w:b/>
              </w:rPr>
            </w:pPr>
          </w:p>
        </w:tc>
      </w:tr>
      <w:tr w:rsidR="00E80944" w:rsidRPr="000A61A5" w:rsidTr="0026716A">
        <w:trPr>
          <w:cantSplit/>
          <w:trHeight w:hRule="exact" w:val="5040"/>
        </w:trPr>
        <w:tc>
          <w:tcPr>
            <w:tcW w:w="2500" w:type="pct"/>
          </w:tcPr>
          <w:p w:rsidR="00E80944" w:rsidRPr="000A61A5" w:rsidRDefault="00E80944" w:rsidP="0026716A">
            <w:pPr>
              <w:jc w:val="center"/>
              <w:rPr>
                <w:b/>
              </w:rPr>
            </w:pPr>
            <w:r>
              <w:rPr>
                <w:b/>
              </w:rPr>
              <w:t>Rubric 6c:  Delivery of Services</w:t>
            </w:r>
          </w:p>
          <w:p w:rsidR="00E80944" w:rsidRPr="000A61A5" w:rsidRDefault="00E80944" w:rsidP="00267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 student needs, medications, promote wellness, manage emergency situations, flexibility and responsiveness, develop individualized  program</w:t>
            </w:r>
          </w:p>
          <w:p w:rsidR="00E80944" w:rsidRPr="000A61A5" w:rsidRDefault="00E80944" w:rsidP="0026716A">
            <w:pPr>
              <w:rPr>
                <w:sz w:val="16"/>
                <w:szCs w:val="16"/>
              </w:rPr>
            </w:pPr>
          </w:p>
          <w:p w:rsidR="00E80944" w:rsidRPr="000A61A5" w:rsidRDefault="00E80944" w:rsidP="0026716A">
            <w:pPr>
              <w:rPr>
                <w:sz w:val="16"/>
                <w:szCs w:val="16"/>
              </w:rPr>
            </w:pPr>
          </w:p>
          <w:p w:rsidR="00E80944" w:rsidRPr="000A61A5" w:rsidRDefault="00E80944" w:rsidP="0026716A">
            <w:pPr>
              <w:rPr>
                <w:sz w:val="16"/>
                <w:szCs w:val="16"/>
              </w:rPr>
            </w:pPr>
          </w:p>
          <w:p w:rsidR="00E80944" w:rsidRPr="000A61A5" w:rsidRDefault="00E80944" w:rsidP="0026716A">
            <w:pPr>
              <w:rPr>
                <w:sz w:val="16"/>
                <w:szCs w:val="16"/>
              </w:rPr>
            </w:pPr>
          </w:p>
          <w:p w:rsidR="00E80944" w:rsidRPr="000A61A5" w:rsidRDefault="00E80944" w:rsidP="0026716A">
            <w:pPr>
              <w:rPr>
                <w:sz w:val="16"/>
                <w:szCs w:val="16"/>
              </w:rPr>
            </w:pPr>
          </w:p>
          <w:p w:rsidR="00E80944" w:rsidRPr="000A61A5" w:rsidRDefault="00E80944" w:rsidP="0026716A">
            <w:pPr>
              <w:rPr>
                <w:sz w:val="16"/>
                <w:szCs w:val="16"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E80944" w:rsidRPr="000A61A5" w:rsidRDefault="00E80944" w:rsidP="0026716A">
            <w:pPr>
              <w:jc w:val="center"/>
              <w:rPr>
                <w:b/>
              </w:rPr>
            </w:pPr>
            <w:r>
              <w:rPr>
                <w:b/>
              </w:rPr>
              <w:t>Rubric 6d: Professional Responsibilities</w:t>
            </w:r>
          </w:p>
          <w:p w:rsidR="00E80944" w:rsidRPr="000A61A5" w:rsidRDefault="00E80944" w:rsidP="00267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Reflect on practice,  maintain health records, communicate with families, participate in professional community, engage in professional development, demonstrate professionalism </w:t>
            </w: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rPr>
                <w:b/>
              </w:rPr>
            </w:pPr>
          </w:p>
          <w:p w:rsidR="00E80944" w:rsidRPr="000A61A5" w:rsidRDefault="00E80944" w:rsidP="0026716A">
            <w:pPr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jc w:val="center"/>
              <w:rPr>
                <w:b/>
              </w:rPr>
            </w:pPr>
          </w:p>
          <w:p w:rsidR="00E80944" w:rsidRPr="000A61A5" w:rsidRDefault="00E80944" w:rsidP="0026716A">
            <w:pPr>
              <w:rPr>
                <w:b/>
              </w:rPr>
            </w:pPr>
          </w:p>
        </w:tc>
      </w:tr>
    </w:tbl>
    <w:p w:rsidR="00E80944" w:rsidRDefault="00E80944" w:rsidP="00E80944">
      <w:pPr>
        <w:rPr>
          <w:b/>
        </w:rPr>
      </w:pPr>
    </w:p>
    <w:p w:rsidR="00E80944" w:rsidRPr="001648F5" w:rsidRDefault="00E80944" w:rsidP="00E80944">
      <w:pPr>
        <w:tabs>
          <w:tab w:val="left" w:pos="4320"/>
          <w:tab w:val="left" w:pos="4500"/>
          <w:tab w:val="right" w:pos="9360"/>
        </w:tabs>
        <w:rPr>
          <w:b/>
        </w:rPr>
      </w:pPr>
      <w:r>
        <w:rPr>
          <w:b/>
        </w:rPr>
        <w:t xml:space="preserve">Name of teacher: </w:t>
      </w:r>
      <w:r w:rsidRPr="001E46B5">
        <w:rPr>
          <w:u w:val="single"/>
        </w:rPr>
        <w:tab/>
      </w:r>
      <w:r>
        <w:rPr>
          <w:u w:val="single"/>
        </w:rPr>
        <w:t xml:space="preserve"> </w:t>
      </w:r>
      <w:r w:rsidRPr="001E46B5">
        <w:tab/>
      </w:r>
      <w:r>
        <w:rPr>
          <w:b/>
        </w:rPr>
        <w:t>Name of observer/d</w:t>
      </w:r>
      <w:r w:rsidRPr="001648F5">
        <w:rPr>
          <w:b/>
        </w:rPr>
        <w:t>ate:</w:t>
      </w:r>
      <w:r w:rsidRPr="001E46B5">
        <w:rPr>
          <w:u w:val="single"/>
        </w:rPr>
        <w:tab/>
      </w:r>
    </w:p>
    <w:p w:rsidR="00E80944" w:rsidRPr="00E60344" w:rsidRDefault="0051765B" w:rsidP="00E80944">
      <w:pPr>
        <w:rPr>
          <w:sz w:val="16"/>
          <w:szCs w:val="16"/>
        </w:rPr>
      </w:pPr>
      <w:r>
        <w:rPr>
          <w:noProof/>
          <w:highlight w:val="cyan"/>
        </w:rPr>
        <w:pict>
          <v:rect id="_x0000_s1111" style="position:absolute;margin-left:0;margin-top:5.85pt;width:18.2pt;height:18.8pt;z-index:-251658752;mso-position-horizontal:left" wrapcoords="-900 -864 -900 20736 22500 20736 22500 -864 -900 -864">
            <w10:wrap type="tight"/>
          </v:rect>
        </w:pict>
      </w:r>
    </w:p>
    <w:p w:rsidR="00E80944" w:rsidRPr="00ED600E" w:rsidRDefault="00E80944" w:rsidP="00ED600E">
      <w:pPr>
        <w:rPr>
          <w:b/>
        </w:rPr>
      </w:pPr>
      <w:r w:rsidRPr="001E46B5">
        <w:rPr>
          <w:b/>
        </w:rPr>
        <w:t>Conference requested (if checked)</w:t>
      </w:r>
    </w:p>
    <w:sectPr w:rsidR="00E80944" w:rsidRPr="00ED600E" w:rsidSect="00517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08" w:bottom="720" w:left="1008" w:header="720" w:footer="720" w:gutter="0"/>
      <w:pgNumType w:start="12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355410" w:rsidP="001A4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546" w:rsidRDefault="00345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51765B" w:rsidP="00D600C3">
    <w:pPr>
      <w:pStyle w:val="Footer"/>
      <w:jc w:val="center"/>
    </w:pPr>
    <w:sdt>
      <w:sdtPr>
        <w:id w:val="3637787"/>
        <w:docPartObj>
          <w:docPartGallery w:val="Page Numbers (Bottom of Page)"/>
          <w:docPartUnique/>
        </w:docPartObj>
      </w:sdtPr>
      <w:sdtEndPr/>
      <w:sdtContent>
        <w:r w:rsidR="008F2103">
          <w:fldChar w:fldCharType="begin"/>
        </w:r>
        <w:r w:rsidR="008F2103">
          <w:instrText xml:space="preserve"> PAGE   \* MERGEFORMAT </w:instrText>
        </w:r>
        <w:r w:rsidR="008F2103">
          <w:fldChar w:fldCharType="separate"/>
        </w:r>
        <w:r w:rsidR="008F2103">
          <w:rPr>
            <w:noProof/>
          </w:rPr>
          <w:t>120</w:t>
        </w:r>
        <w:r w:rsidR="008F2103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6242"/>
      <w:docPartObj>
        <w:docPartGallery w:val="Page Numbers (Bottom of Page)"/>
        <w:docPartUnique/>
      </w:docPartObj>
    </w:sdtPr>
    <w:sdtEndPr/>
    <w:sdtContent>
      <w:p w:rsidR="00724F89" w:rsidRDefault="008F2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65B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724F89" w:rsidRDefault="00724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7D" w:rsidRDefault="006F5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Pr="00E47347" w:rsidRDefault="00345546">
    <w:pPr>
      <w:pStyle w:val="Header"/>
      <w:rPr>
        <w:sz w:val="20"/>
        <w:szCs w:val="20"/>
      </w:rPr>
    </w:pPr>
    <w:r w:rsidRPr="00CB4E4A">
      <w:rPr>
        <w:rStyle w:val="PageNumber"/>
        <w:sz w:val="8"/>
        <w:szCs w:val="8"/>
      </w:rPr>
      <w:tab/>
    </w:r>
    <w:r w:rsidR="00355410" w:rsidRPr="00E47347">
      <w:rPr>
        <w:rStyle w:val="PageNumber"/>
        <w:sz w:val="20"/>
        <w:szCs w:val="20"/>
      </w:rPr>
      <w:fldChar w:fldCharType="begin"/>
    </w:r>
    <w:r w:rsidR="00355410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355410" w:rsidRPr="00E47347">
      <w:rPr>
        <w:rStyle w:val="PageNumber"/>
        <w:sz w:val="20"/>
        <w:szCs w:val="20"/>
      </w:rPr>
      <w:fldChar w:fldCharType="separate"/>
    </w:r>
    <w:r w:rsidR="008F2103">
      <w:rPr>
        <w:rStyle w:val="PageNumber"/>
        <w:noProof/>
        <w:sz w:val="20"/>
        <w:szCs w:val="20"/>
      </w:rPr>
      <w:instrText>120</w:instrText>
    </w:r>
    <w:r w:rsidR="00355410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P</w:instrText>
    </w:r>
    <w:r w:rsidR="00355410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355410" w:rsidRPr="00E47347">
      <w:rPr>
        <w:rStyle w:val="PageNumber"/>
        <w:sz w:val="20"/>
        <w:szCs w:val="20"/>
      </w:rPr>
      <w:fldChar w:fldCharType="separate"/>
    </w:r>
    <w:r w:rsidR="008F2103">
      <w:rPr>
        <w:rStyle w:val="PageNumber"/>
        <w:noProof/>
        <w:sz w:val="20"/>
        <w:szCs w:val="20"/>
      </w:rPr>
      <w:instrText>120</w:instrText>
    </w:r>
    <w:r w:rsidR="00355410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>AGE</w:instrText>
    </w:r>
    <w:r w:rsidR="00355410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355410" w:rsidRPr="00E47347">
      <w:rPr>
        <w:rStyle w:val="PageNumber"/>
        <w:sz w:val="20"/>
        <w:szCs w:val="20"/>
      </w:rPr>
      <w:fldChar w:fldCharType="separate"/>
    </w:r>
    <w:r w:rsidR="008F2103">
      <w:rPr>
        <w:rStyle w:val="PageNumber"/>
        <w:noProof/>
        <w:sz w:val="20"/>
        <w:szCs w:val="20"/>
      </w:rPr>
      <w:instrText>120</w:instrText>
    </w:r>
    <w:r w:rsidR="00355410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</w:instrText>
    </w:r>
    <w:r w:rsidR="00355410" w:rsidRPr="00E47347">
      <w:rPr>
        <w:rStyle w:val="PageNumber"/>
        <w:sz w:val="20"/>
        <w:szCs w:val="20"/>
      </w:rPr>
      <w:fldChar w:fldCharType="separate"/>
    </w:r>
    <w:r w:rsidRPr="00E47347">
      <w:rPr>
        <w:rStyle w:val="PageNumber"/>
        <w:noProof/>
        <w:sz w:val="20"/>
        <w:szCs w:val="20"/>
      </w:rPr>
      <w:t>32</w:t>
    </w:r>
    <w:r w:rsidR="00355410" w:rsidRPr="00E47347">
      <w:rPr>
        <w:rStyle w:val="PageNumber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7D" w:rsidRDefault="006F5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E0C39"/>
    <w:rsid w:val="000E3BD7"/>
    <w:rsid w:val="000E422E"/>
    <w:rsid w:val="000E48D0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198E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7FA7"/>
    <w:rsid w:val="00327FC8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5410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095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3F6E47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1765B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5E7D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4F89"/>
    <w:rsid w:val="007276F0"/>
    <w:rsid w:val="00727A34"/>
    <w:rsid w:val="00727C4C"/>
    <w:rsid w:val="00732251"/>
    <w:rsid w:val="00736F54"/>
    <w:rsid w:val="0074084E"/>
    <w:rsid w:val="00745CF7"/>
    <w:rsid w:val="007462E2"/>
    <w:rsid w:val="00747817"/>
    <w:rsid w:val="00747969"/>
    <w:rsid w:val="0075293F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0C8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2F2F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2103"/>
    <w:rsid w:val="008F44E8"/>
    <w:rsid w:val="008F5239"/>
    <w:rsid w:val="008F69C5"/>
    <w:rsid w:val="008F7BAF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866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69D3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465C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90B"/>
    <w:rsid w:val="00C5655B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600E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5:docId w15:val="{E23F1052-F93E-41D9-B3BC-3B55684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eastAsia="Times New Roman" w:hAnsi="Arial" w:cs="Gill Sans Std"/>
      <w:b/>
      <w:bCs/>
      <w:caps/>
      <w:color w:val="000000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BE5F-4281-487E-9E09-098DC635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DEB3BE1F.dotm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Ward, Cathy</cp:lastModifiedBy>
  <cp:revision>4</cp:revision>
  <cp:lastPrinted>2014-07-22T12:18:00Z</cp:lastPrinted>
  <dcterms:created xsi:type="dcterms:W3CDTF">2015-08-18T14:20:00Z</dcterms:created>
  <dcterms:modified xsi:type="dcterms:W3CDTF">2016-06-29T14:17:00Z</dcterms:modified>
</cp:coreProperties>
</file>